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before="71"/>
        <w:ind w:right="10"/>
        <w:jc w:val="center"/>
        <w:rPr>
          <w:b/>
          <w:color w:val="08286B"/>
          <w:sz w:val="64"/>
          <w:szCs w:val="64"/>
          <w:u w:val="thick" w:color="08286B"/>
        </w:rPr>
      </w:pPr>
      <w:r>
        <w:rPr>
          <w:b/>
          <w:color w:val="08286B"/>
          <w:sz w:val="64"/>
          <w:szCs w:val="64"/>
          <w:u w:val="thick" w:color="08286B"/>
        </w:rPr>
        <w:t>RESULT ANALYSIS</w:t>
      </w:r>
    </w:p>
    <w:p>
      <w:pPr>
        <w:spacing w:before="71"/>
        <w:ind w:left="90" w:right="10"/>
        <w:jc w:val="center"/>
        <w:rPr>
          <w:b/>
          <w:color w:val="08286B"/>
          <w:sz w:val="2"/>
          <w:szCs w:val="2"/>
          <w:u w:val="thick" w:color="08286B"/>
        </w:rPr>
      </w:pPr>
    </w:p>
    <w:p>
      <w:pPr>
        <w:spacing w:before="71"/>
        <w:ind w:left="2827" w:right="2846"/>
        <w:jc w:val="center"/>
        <w:rPr>
          <w:b/>
          <w:color w:val="08286B"/>
          <w:szCs w:val="10"/>
          <w:u w:val="thick" w:color="08286B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  <w:r>
        <w:rPr>
          <w:b/>
          <w:color w:val="000000"/>
          <w:sz w:val="42"/>
          <w:szCs w:val="42"/>
          <w:u w:val="single"/>
        </w:rPr>
        <w:t>List of Toppers Class- XII ( 2022-23)</w:t>
      </w:r>
    </w:p>
    <w:p>
      <w:pPr>
        <w:spacing w:before="71"/>
        <w:ind w:right="-80"/>
        <w:rPr>
          <w:b/>
          <w:color w:val="08286B"/>
          <w:sz w:val="44"/>
          <w:u w:val="thick" w:color="08286B"/>
        </w:rPr>
      </w:pPr>
    </w:p>
    <w:tbl>
      <w:tblPr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605"/>
        <w:gridCol w:w="2157"/>
        <w:gridCol w:w="2116"/>
      </w:tblGrid>
      <w:tr>
        <w:trPr>
          <w:trHeight w:val="547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S.No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Name of Student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 xml:space="preserve">    Stream</w:t>
            </w:r>
          </w:p>
        </w:tc>
        <w:tc>
          <w:tcPr>
            <w:tcW w:w="2116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Percentage</w:t>
            </w:r>
          </w:p>
        </w:tc>
      </w:tr>
      <w:tr>
        <w:trPr>
          <w:trHeight w:val="466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VISHESH KUMAR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93.8</w:t>
            </w:r>
          </w:p>
          <w:p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  <w:tr>
        <w:trPr>
          <w:trHeight w:val="654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GOVINDER SINGH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91.6</w:t>
            </w:r>
          </w:p>
          <w:p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  <w:tr>
        <w:trPr>
          <w:trHeight w:val="654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NAVNEET KAUR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HUMANITIES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96</w:t>
            </w:r>
          </w:p>
          <w:p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</w:tbl>
    <w:p>
      <w:pPr>
        <w:spacing w:before="71"/>
        <w:ind w:right="-80"/>
        <w:rPr>
          <w:b/>
          <w:sz w:val="44"/>
        </w:rPr>
      </w:pPr>
    </w:p>
    <w:p>
      <w:pPr>
        <w:pStyle w:val="15"/>
        <w:rPr>
          <w:sz w:val="20"/>
          <w:u w:val="non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  <w:r>
        <w:rPr>
          <w:b/>
          <w:color w:val="000000"/>
          <w:sz w:val="42"/>
          <w:szCs w:val="42"/>
          <w:u w:val="single"/>
        </w:rPr>
        <w:t>List of Toppers Class- X ( 2022-23)</w:t>
      </w:r>
    </w:p>
    <w:p>
      <w:pPr>
        <w:spacing w:before="71"/>
        <w:ind w:right="-80"/>
        <w:rPr>
          <w:b/>
          <w:color w:val="08286B"/>
          <w:sz w:val="44"/>
          <w:u w:val="thick" w:color="08286B"/>
        </w:rPr>
      </w:pPr>
    </w:p>
    <w:tbl>
      <w:tblPr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866"/>
        <w:gridCol w:w="2867"/>
      </w:tblGrid>
      <w:tr>
        <w:trPr>
          <w:trHeight w:val="317"/>
        </w:trPr>
        <w:tc>
          <w:tcPr>
            <w:tcW w:w="1446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S.No</w:t>
            </w:r>
          </w:p>
        </w:tc>
        <w:tc>
          <w:tcPr>
            <w:tcW w:w="2866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Name of Student</w:t>
            </w:r>
          </w:p>
        </w:tc>
        <w:tc>
          <w:tcPr>
            <w:tcW w:w="2867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Percentage</w:t>
            </w:r>
          </w:p>
        </w:tc>
      </w:tr>
      <w:tr>
        <w:trPr>
          <w:trHeight w:val="258"/>
        </w:trPr>
        <w:tc>
          <w:tcPr>
            <w:tcW w:w="144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SAFDAR HAYAT KHAN</w:t>
            </w:r>
          </w:p>
        </w:tc>
        <w:tc>
          <w:tcPr>
            <w:tcW w:w="2867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97.80</w:t>
            </w:r>
          </w:p>
        </w:tc>
      </w:tr>
      <w:tr>
        <w:trPr>
          <w:trHeight w:val="262"/>
        </w:trPr>
        <w:tc>
          <w:tcPr>
            <w:tcW w:w="144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KOMALPREET KAUR</w:t>
            </w:r>
          </w:p>
        </w:tc>
        <w:tc>
          <w:tcPr>
            <w:tcW w:w="2867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95.20</w:t>
            </w:r>
          </w:p>
        </w:tc>
      </w:tr>
      <w:tr>
        <w:trPr>
          <w:trHeight w:val="262"/>
        </w:trPr>
        <w:tc>
          <w:tcPr>
            <w:tcW w:w="144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KAVYA</w:t>
            </w:r>
          </w:p>
        </w:tc>
        <w:tc>
          <w:tcPr>
            <w:tcW w:w="2867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94.40</w:t>
            </w:r>
          </w:p>
        </w:tc>
      </w:tr>
      <w:tr>
        <w:trPr>
          <w:trHeight w:val="258"/>
        </w:trPr>
        <w:tc>
          <w:tcPr>
            <w:tcW w:w="144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KOMAL KANWAR</w:t>
            </w:r>
          </w:p>
        </w:tc>
        <w:tc>
          <w:tcPr>
            <w:tcW w:w="2867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94.20</w:t>
            </w:r>
            <w:bookmarkStart w:id="0" w:name="_GoBack"/>
            <w:bookmarkEnd w:id="0"/>
          </w:p>
        </w:tc>
      </w:tr>
    </w:tbl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  <w:r>
        <w:rPr>
          <w:b/>
          <w:color w:val="000000"/>
          <w:sz w:val="42"/>
          <w:szCs w:val="42"/>
          <w:u w:val="single"/>
        </w:rPr>
        <w:t>List of Toppers Class- XII ( 2021-22)</w:t>
      </w:r>
    </w:p>
    <w:p>
      <w:pPr>
        <w:spacing w:before="71"/>
        <w:ind w:right="-80"/>
        <w:rPr>
          <w:b/>
          <w:color w:val="08286B"/>
          <w:sz w:val="44"/>
          <w:u w:val="thick" w:color="08286B"/>
        </w:rPr>
      </w:pPr>
    </w:p>
    <w:tbl>
      <w:tblPr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605"/>
        <w:gridCol w:w="2157"/>
        <w:gridCol w:w="2116"/>
      </w:tblGrid>
      <w:tr>
        <w:trPr>
          <w:trHeight w:val="547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S.No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Name of Student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 xml:space="preserve">    Stream</w:t>
            </w:r>
          </w:p>
        </w:tc>
        <w:tc>
          <w:tcPr>
            <w:tcW w:w="2116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Percentage</w:t>
            </w:r>
          </w:p>
        </w:tc>
      </w:tr>
      <w:tr>
        <w:trPr>
          <w:trHeight w:val="466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RAJAT RAMPAL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95.60</w:t>
            </w:r>
          </w:p>
          <w:p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  <w:tr>
        <w:trPr>
          <w:trHeight w:val="654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RUHANI MALIK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COMMERCE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94.00</w:t>
            </w:r>
          </w:p>
          <w:p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  <w:tr>
        <w:trPr>
          <w:trHeight w:val="654"/>
        </w:trPr>
        <w:tc>
          <w:tcPr>
            <w:tcW w:w="1453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PIYUSH KUMAR</w:t>
            </w:r>
          </w:p>
        </w:tc>
        <w:tc>
          <w:tcPr>
            <w:tcW w:w="2157" w:type="dxa"/>
          </w:tcPr>
          <w:p>
            <w:pPr>
              <w:spacing w:before="71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HUMANITIES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94.20</w:t>
            </w:r>
          </w:p>
          <w:p>
            <w:pPr>
              <w:spacing w:before="71"/>
              <w:ind w:right="-80"/>
              <w:rPr>
                <w:b/>
                <w:sz w:val="24"/>
                <w:szCs w:val="24"/>
              </w:rPr>
            </w:pPr>
          </w:p>
        </w:tc>
      </w:tr>
    </w:tbl>
    <w:p>
      <w:pPr>
        <w:spacing w:before="71"/>
        <w:ind w:right="-80"/>
        <w:rPr>
          <w:b/>
          <w:sz w:val="44"/>
        </w:rPr>
      </w:pPr>
    </w:p>
    <w:p>
      <w:pPr>
        <w:pStyle w:val="15"/>
        <w:rPr>
          <w:sz w:val="20"/>
          <w:u w:val="none"/>
        </w:rPr>
      </w:pPr>
    </w:p>
    <w:p>
      <w:pPr>
        <w:spacing w:before="71"/>
        <w:ind w:right="-80"/>
        <w:jc w:val="center"/>
        <w:rPr>
          <w:b/>
          <w:color w:val="000000"/>
          <w:sz w:val="42"/>
          <w:szCs w:val="42"/>
          <w:u w:val="single"/>
        </w:rPr>
      </w:pPr>
      <w:r>
        <w:rPr>
          <w:b/>
          <w:color w:val="000000"/>
          <w:sz w:val="42"/>
          <w:szCs w:val="42"/>
          <w:u w:val="single"/>
        </w:rPr>
        <w:t>List of Toppers Class- X ( 2021-22)</w:t>
      </w:r>
    </w:p>
    <w:p>
      <w:pPr>
        <w:spacing w:before="71"/>
        <w:ind w:right="-80"/>
        <w:rPr>
          <w:b/>
          <w:color w:val="08286B"/>
          <w:sz w:val="44"/>
          <w:u w:val="thick" w:color="08286B"/>
        </w:rPr>
      </w:pPr>
    </w:p>
    <w:tbl>
      <w:tblPr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11"/>
        <w:gridCol w:w="2712"/>
      </w:tblGrid>
      <w:tr>
        <w:trPr>
          <w:trHeight w:val="637"/>
        </w:trPr>
        <w:tc>
          <w:tcPr>
            <w:tcW w:w="1368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S.No</w:t>
            </w:r>
          </w:p>
        </w:tc>
        <w:tc>
          <w:tcPr>
            <w:tcW w:w="2711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Name of Student</w:t>
            </w:r>
          </w:p>
        </w:tc>
        <w:tc>
          <w:tcPr>
            <w:tcW w:w="2712" w:type="dxa"/>
          </w:tcPr>
          <w:p>
            <w:pPr>
              <w:spacing w:before="71"/>
              <w:ind w:right="-80"/>
              <w:jc w:val="center"/>
              <w:rPr>
                <w:b/>
                <w:color w:val="1F497D"/>
                <w:sz w:val="26"/>
                <w:szCs w:val="26"/>
              </w:rPr>
            </w:pPr>
            <w:r>
              <w:rPr>
                <w:b/>
                <w:color w:val="1F497D"/>
                <w:sz w:val="26"/>
                <w:szCs w:val="26"/>
              </w:rPr>
              <w:t>Percentage</w:t>
            </w:r>
          </w:p>
        </w:tc>
      </w:tr>
      <w:tr>
        <w:trPr>
          <w:trHeight w:val="518"/>
        </w:trPr>
        <w:tc>
          <w:tcPr>
            <w:tcW w:w="1368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PREETI KASANA</w:t>
            </w:r>
          </w:p>
        </w:tc>
        <w:tc>
          <w:tcPr>
            <w:tcW w:w="2712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95.40</w:t>
            </w:r>
          </w:p>
        </w:tc>
      </w:tr>
      <w:tr>
        <w:trPr>
          <w:trHeight w:val="527"/>
        </w:trPr>
        <w:tc>
          <w:tcPr>
            <w:tcW w:w="1368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2712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95.20</w:t>
            </w:r>
          </w:p>
        </w:tc>
      </w:tr>
      <w:tr>
        <w:trPr>
          <w:trHeight w:val="527"/>
        </w:trPr>
        <w:tc>
          <w:tcPr>
            <w:tcW w:w="1368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PAYAL</w:t>
            </w:r>
          </w:p>
        </w:tc>
        <w:tc>
          <w:tcPr>
            <w:tcW w:w="2712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95.20</w:t>
            </w:r>
          </w:p>
        </w:tc>
      </w:tr>
      <w:tr>
        <w:trPr>
          <w:trHeight w:val="518"/>
        </w:trPr>
        <w:tc>
          <w:tcPr>
            <w:tcW w:w="1368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RAVNEET KAUR</w:t>
            </w:r>
          </w:p>
        </w:tc>
        <w:tc>
          <w:tcPr>
            <w:tcW w:w="2712" w:type="dxa"/>
          </w:tcPr>
          <w:p>
            <w:pPr>
              <w:spacing w:before="71"/>
              <w:ind w:right="-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94.40</w:t>
            </w:r>
          </w:p>
        </w:tc>
      </w:tr>
    </w:tbl>
    <w:p>
      <w:pPr>
        <w:spacing w:before="71"/>
        <w:ind w:right="-80"/>
        <w:rPr>
          <w:b/>
          <w:color w:val="08286B"/>
          <w:sz w:val="44"/>
          <w:u w:val="thick" w:color="08286B"/>
        </w:rPr>
      </w:pPr>
    </w:p>
    <w:p>
      <w:pPr>
        <w:pStyle w:val="15"/>
        <w:rPr>
          <w:sz w:val="8"/>
          <w:szCs w:val="18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class-XII(2020-21)</w:t>
      </w:r>
    </w:p>
    <w:p>
      <w:pPr>
        <w:pStyle w:val="15"/>
        <w:spacing w:before="89"/>
        <w:ind w:left="220"/>
        <w:rPr>
          <w:color w:val="FF0000"/>
          <w:u w:val="thick" w:color="FF0000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3340"/>
        <w:gridCol w:w="2006"/>
        <w:gridCol w:w="2006"/>
      </w:tblGrid>
      <w:tr>
        <w:trPr>
          <w:trHeight w:val="487"/>
        </w:trPr>
        <w:tc>
          <w:tcPr>
            <w:tcW w:w="1412" w:type="dxa"/>
          </w:tcPr>
          <w:p>
            <w:pPr>
              <w:pStyle w:val="17"/>
              <w:spacing w:line="224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340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>
            <w:pPr>
              <w:pStyle w:val="17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KARANDEEP SINGH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96.80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SAHIBDEEP SINGH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COMMERCE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98.20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SIMRANJEET KAUR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98.80</w:t>
            </w:r>
          </w:p>
        </w:tc>
      </w:tr>
    </w:tbl>
    <w:p>
      <w:pPr>
        <w:pStyle w:val="15"/>
        <w:rPr>
          <w:sz w:val="20"/>
          <w:u w:val="none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class-X(2020-21)</w:t>
      </w:r>
    </w:p>
    <w:p>
      <w:pPr>
        <w:pStyle w:val="15"/>
        <w:spacing w:before="89"/>
        <w:ind w:left="220"/>
        <w:jc w:val="center"/>
        <w:rPr>
          <w:color w:val="FF0000"/>
          <w:u w:val="thick" w:color="FF0000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3509"/>
        <w:gridCol w:w="3509"/>
      </w:tblGrid>
      <w:tr>
        <w:trPr>
          <w:trHeight w:val="454"/>
        </w:trPr>
        <w:tc>
          <w:tcPr>
            <w:tcW w:w="1484" w:type="dxa"/>
          </w:tcPr>
          <w:p>
            <w:pPr>
              <w:pStyle w:val="17"/>
              <w:spacing w:line="224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509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3509" w:type="dxa"/>
          </w:tcPr>
          <w:p>
            <w:pPr>
              <w:pStyle w:val="17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>
        <w:trPr>
          <w:trHeight w:val="485"/>
        </w:trPr>
        <w:tc>
          <w:tcPr>
            <w:tcW w:w="1484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AKANKSHA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97.00</w:t>
            </w:r>
          </w:p>
        </w:tc>
      </w:tr>
      <w:tr>
        <w:trPr>
          <w:trHeight w:val="449"/>
        </w:trPr>
        <w:tc>
          <w:tcPr>
            <w:tcW w:w="1484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STUTI SINHA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94.80</w:t>
            </w:r>
          </w:p>
        </w:tc>
      </w:tr>
      <w:tr>
        <w:trPr>
          <w:trHeight w:val="485"/>
        </w:trPr>
        <w:tc>
          <w:tcPr>
            <w:tcW w:w="1484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DURGESH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94.60</w:t>
            </w:r>
          </w:p>
        </w:tc>
      </w:tr>
      <w:tr>
        <w:trPr>
          <w:trHeight w:val="485"/>
        </w:trPr>
        <w:tc>
          <w:tcPr>
            <w:tcW w:w="1484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 AKSHITHA</w:t>
            </w:r>
          </w:p>
        </w:tc>
        <w:tc>
          <w:tcPr>
            <w:tcW w:w="3509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94.60</w:t>
            </w:r>
          </w:p>
        </w:tc>
      </w:tr>
    </w:tbl>
    <w:p>
      <w:pPr>
        <w:pStyle w:val="15"/>
        <w:spacing w:before="89"/>
        <w:rPr>
          <w:color w:val="FF0000"/>
          <w:u w:val="thick" w:color="FF0000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rPr>
          <w:sz w:val="2"/>
          <w:szCs w:val="8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class-XII(2019-20)</w:t>
      </w:r>
    </w:p>
    <w:p>
      <w:pPr>
        <w:pStyle w:val="15"/>
        <w:rPr>
          <w:sz w:val="20"/>
          <w:u w:val="none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3340"/>
        <w:gridCol w:w="2006"/>
        <w:gridCol w:w="2006"/>
      </w:tblGrid>
      <w:tr>
        <w:trPr>
          <w:trHeight w:val="487"/>
        </w:trPr>
        <w:tc>
          <w:tcPr>
            <w:tcW w:w="1412" w:type="dxa"/>
          </w:tcPr>
          <w:p>
            <w:pPr>
              <w:pStyle w:val="17"/>
              <w:spacing w:line="224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340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>
            <w:pPr>
              <w:pStyle w:val="17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Amrit Avasthi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95.2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Aditi Agrawal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Commerce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95.8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Rimjhim Deo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97.2</w:t>
            </w:r>
          </w:p>
        </w:tc>
      </w:tr>
    </w:tbl>
    <w:p>
      <w:pPr>
        <w:pStyle w:val="15"/>
        <w:jc w:val="center"/>
        <w:rPr>
          <w:sz w:val="20"/>
          <w:u w:val="none"/>
        </w:rPr>
      </w:pPr>
    </w:p>
    <w:p>
      <w:pPr>
        <w:pStyle w:val="15"/>
        <w:jc w:val="center"/>
        <w:rPr>
          <w:sz w:val="20"/>
          <w:u w:val="none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class-XII(2018-19)</w:t>
      </w:r>
    </w:p>
    <w:p>
      <w:pPr>
        <w:pStyle w:val="15"/>
        <w:rPr>
          <w:sz w:val="20"/>
          <w:u w:val="none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3340"/>
        <w:gridCol w:w="2006"/>
        <w:gridCol w:w="2006"/>
      </w:tblGrid>
      <w:tr>
        <w:trPr>
          <w:trHeight w:val="487"/>
        </w:trPr>
        <w:tc>
          <w:tcPr>
            <w:tcW w:w="1412" w:type="dxa"/>
          </w:tcPr>
          <w:p>
            <w:pPr>
              <w:pStyle w:val="17"/>
              <w:spacing w:line="224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340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006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06" w:type="dxa"/>
          </w:tcPr>
          <w:p>
            <w:pPr>
              <w:pStyle w:val="17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Vineet Aggarwal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95.20</w:t>
            </w:r>
          </w:p>
        </w:tc>
      </w:tr>
      <w:tr>
        <w:trPr>
          <w:trHeight w:val="482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Sukhseekat Kaur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94.40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Ishita Astir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Commerce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92.60</w:t>
            </w:r>
          </w:p>
        </w:tc>
      </w:tr>
      <w:tr>
        <w:trPr>
          <w:trHeight w:val="521"/>
        </w:trPr>
        <w:tc>
          <w:tcPr>
            <w:tcW w:w="1412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40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Anjali Singh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HUMANITIES</w:t>
            </w:r>
          </w:p>
        </w:tc>
        <w:tc>
          <w:tcPr>
            <w:tcW w:w="2006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96.20</w:t>
            </w:r>
          </w:p>
        </w:tc>
      </w:tr>
    </w:tbl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spacing w:before="89"/>
        <w:ind w:left="220"/>
        <w:jc w:val="center"/>
        <w:rPr>
          <w:color w:val="FF0000"/>
          <w:u w:val="thick" w:color="FF0000"/>
        </w:rPr>
      </w:pPr>
    </w:p>
    <w:p>
      <w:pPr>
        <w:pStyle w:val="15"/>
        <w:spacing w:before="89"/>
        <w:ind w:left="220"/>
        <w:jc w:val="center"/>
        <w:rPr>
          <w:color w:val="FF0000"/>
          <w:u w:val="thick" w:color="FF0000"/>
        </w:rPr>
      </w:pPr>
    </w:p>
    <w:p>
      <w:pPr>
        <w:pStyle w:val="15"/>
        <w:spacing w:before="89"/>
        <w:ind w:left="220"/>
        <w:jc w:val="center"/>
        <w:rPr>
          <w:color w:val="FF0000"/>
          <w:u w:val="thick" w:color="FF0000"/>
        </w:rPr>
      </w:pPr>
    </w:p>
    <w:p>
      <w:pPr>
        <w:pStyle w:val="15"/>
        <w:spacing w:before="89"/>
        <w:ind w:left="220"/>
        <w:jc w:val="center"/>
        <w:rPr>
          <w:color w:val="FF0000"/>
          <w:u w:val="thick" w:color="FF0000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class-X(2018-19)</w:t>
      </w:r>
    </w:p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3186"/>
        <w:gridCol w:w="3186"/>
      </w:tblGrid>
      <w:tr>
        <w:trPr>
          <w:trHeight w:val="415"/>
        </w:trPr>
        <w:tc>
          <w:tcPr>
            <w:tcW w:w="1348" w:type="dxa"/>
          </w:tcPr>
          <w:p>
            <w:pPr>
              <w:pStyle w:val="17"/>
              <w:spacing w:line="224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186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3186" w:type="dxa"/>
          </w:tcPr>
          <w:p>
            <w:pPr>
              <w:pStyle w:val="17"/>
              <w:spacing w:line="224" w:lineRule="exact"/>
              <w:jc w:val="center"/>
              <w:rPr>
                <w:b/>
                <w:color w:val="08286B"/>
                <w:sz w:val="20"/>
              </w:rPr>
            </w:pPr>
            <w:r>
              <w:rPr>
                <w:b/>
                <w:color w:val="08286B"/>
                <w:sz w:val="20"/>
              </w:rPr>
              <w:t>Percentage</w:t>
            </w:r>
          </w:p>
        </w:tc>
      </w:tr>
      <w:tr>
        <w:trPr>
          <w:trHeight w:val="443"/>
        </w:trPr>
        <w:tc>
          <w:tcPr>
            <w:tcW w:w="1348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Ridhi Khosla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97.20</w:t>
            </w:r>
          </w:p>
        </w:tc>
      </w:tr>
      <w:tr>
        <w:trPr>
          <w:trHeight w:val="411"/>
        </w:trPr>
        <w:tc>
          <w:tcPr>
            <w:tcW w:w="1348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Sheeetal Singh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94.60</w:t>
            </w:r>
          </w:p>
        </w:tc>
      </w:tr>
      <w:tr>
        <w:trPr>
          <w:trHeight w:val="443"/>
        </w:trPr>
        <w:tc>
          <w:tcPr>
            <w:tcW w:w="1348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Ayushi Singh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94.40</w:t>
            </w:r>
          </w:p>
        </w:tc>
      </w:tr>
      <w:tr>
        <w:trPr>
          <w:trHeight w:val="443"/>
        </w:trPr>
        <w:tc>
          <w:tcPr>
            <w:tcW w:w="1348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Sahibdeep Singh</w:t>
            </w:r>
          </w:p>
        </w:tc>
        <w:tc>
          <w:tcPr>
            <w:tcW w:w="3186" w:type="dxa"/>
          </w:tcPr>
          <w:p>
            <w:pPr>
              <w:pStyle w:val="17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94.20</w:t>
            </w:r>
          </w:p>
        </w:tc>
      </w:tr>
    </w:tbl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spacing w:before="3"/>
        <w:rPr>
          <w:sz w:val="17"/>
          <w:u w:val="none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class-XII(2017-18)</w:t>
      </w:r>
    </w:p>
    <w:p>
      <w:pPr>
        <w:pStyle w:val="15"/>
        <w:rPr>
          <w:sz w:val="20"/>
          <w:u w:val="none"/>
        </w:rPr>
      </w:pPr>
    </w:p>
    <w:p>
      <w:pPr>
        <w:pStyle w:val="15"/>
        <w:spacing w:before="2" w:after="1"/>
        <w:rPr>
          <w:sz w:val="20"/>
          <w:u w:val="none"/>
        </w:rPr>
      </w:pP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3837"/>
        <w:gridCol w:w="2305"/>
      </w:tblGrid>
      <w:tr>
        <w:trPr>
          <w:trHeight w:val="493"/>
        </w:trPr>
        <w:tc>
          <w:tcPr>
            <w:tcW w:w="1623" w:type="dxa"/>
          </w:tcPr>
          <w:p>
            <w:pPr>
              <w:pStyle w:val="17"/>
              <w:spacing w:line="224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837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305" w:type="dxa"/>
          </w:tcPr>
          <w:p>
            <w:pPr>
              <w:pStyle w:val="17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</w:tr>
      <w:tr>
        <w:trPr>
          <w:trHeight w:val="527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RAMANJOT KAUR</w:t>
            </w:r>
          </w:p>
        </w:tc>
        <w:tc>
          <w:tcPr>
            <w:tcW w:w="2305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</w:tr>
      <w:tr>
        <w:trPr>
          <w:trHeight w:val="488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PIYUSH KUMAR</w:t>
            </w:r>
          </w:p>
        </w:tc>
        <w:tc>
          <w:tcPr>
            <w:tcW w:w="2305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</w:tr>
      <w:tr>
        <w:trPr>
          <w:trHeight w:val="527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SIMRANJEET SANDHU</w:t>
            </w:r>
          </w:p>
        </w:tc>
        <w:tc>
          <w:tcPr>
            <w:tcW w:w="2305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Commerce</w:t>
            </w:r>
          </w:p>
        </w:tc>
      </w:tr>
      <w:tr>
        <w:trPr>
          <w:trHeight w:val="527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MANIK VERMA</w:t>
            </w:r>
          </w:p>
        </w:tc>
        <w:tc>
          <w:tcPr>
            <w:tcW w:w="2305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COMMERCE</w:t>
            </w:r>
          </w:p>
        </w:tc>
      </w:tr>
      <w:tr>
        <w:trPr>
          <w:trHeight w:val="531"/>
        </w:trPr>
        <w:tc>
          <w:tcPr>
            <w:tcW w:w="1623" w:type="dxa"/>
          </w:tcPr>
          <w:p>
            <w:pPr>
              <w:pStyle w:val="17"/>
              <w:spacing w:line="272" w:lineRule="exact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37" w:type="dxa"/>
          </w:tcPr>
          <w:p>
            <w:pPr>
              <w:pStyle w:val="17"/>
              <w:spacing w:line="272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SHALONI SINGH</w:t>
            </w:r>
          </w:p>
        </w:tc>
        <w:tc>
          <w:tcPr>
            <w:tcW w:w="2305" w:type="dxa"/>
          </w:tcPr>
          <w:p>
            <w:pPr>
              <w:pStyle w:val="17"/>
              <w:spacing w:line="272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HUMANITIES</w:t>
            </w:r>
          </w:p>
        </w:tc>
      </w:tr>
      <w:tr>
        <w:trPr>
          <w:trHeight w:val="527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PRIYA GILL</w:t>
            </w:r>
          </w:p>
        </w:tc>
        <w:tc>
          <w:tcPr>
            <w:tcW w:w="2305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HUMANITIES</w:t>
            </w:r>
          </w:p>
        </w:tc>
      </w:tr>
    </w:tbl>
    <w:p>
      <w:pPr>
        <w:pStyle w:val="15"/>
        <w:spacing w:before="1"/>
        <w:rPr>
          <w:sz w:val="10"/>
          <w:u w:val="none"/>
        </w:rPr>
      </w:pPr>
    </w:p>
    <w:p>
      <w:pPr>
        <w:pStyle w:val="15"/>
        <w:spacing w:before="89"/>
        <w:ind w:left="220"/>
        <w:rPr>
          <w:color w:val="FF0000"/>
          <w:u w:val="thick" w:color="FF0000"/>
        </w:rPr>
      </w:pPr>
    </w:p>
    <w:p>
      <w:pPr>
        <w:pStyle w:val="15"/>
        <w:spacing w:before="89"/>
        <w:ind w:left="220"/>
        <w:jc w:val="center"/>
        <w:rPr>
          <w:color w:val="000000"/>
        </w:rPr>
      </w:pPr>
      <w:r>
        <w:rPr>
          <w:color w:val="000000"/>
        </w:rPr>
        <w:t>List of Toppers class-X(2017-18)</w:t>
      </w:r>
    </w:p>
    <w:p>
      <w:pPr>
        <w:pStyle w:val="15"/>
        <w:rPr>
          <w:sz w:val="20"/>
          <w:u w:val="none"/>
        </w:rPr>
      </w:pPr>
    </w:p>
    <w:tbl>
      <w:tblPr>
        <w:tblpPr w:leftFromText="180" w:rightFromText="180" w:vertAnchor="text" w:horzAnchor="margin" w:tblpXSpec="center" w:tblpY="176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3837"/>
      </w:tblGrid>
      <w:tr>
        <w:trPr>
          <w:trHeight w:val="488"/>
        </w:trPr>
        <w:tc>
          <w:tcPr>
            <w:tcW w:w="1623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837" w:type="dxa"/>
          </w:tcPr>
          <w:p>
            <w:pPr>
              <w:pStyle w:val="17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</w:tr>
      <w:tr>
        <w:trPr>
          <w:trHeight w:val="527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HIMANSHU BEDI</w:t>
            </w:r>
          </w:p>
        </w:tc>
      </w:tr>
      <w:tr>
        <w:trPr>
          <w:trHeight w:val="489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ADITI AGARWAL</w:t>
            </w:r>
          </w:p>
        </w:tc>
      </w:tr>
      <w:tr>
        <w:trPr>
          <w:trHeight w:val="531"/>
        </w:trPr>
        <w:tc>
          <w:tcPr>
            <w:tcW w:w="1623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3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AMRIT AWASTHI</w:t>
            </w:r>
          </w:p>
        </w:tc>
      </w:tr>
    </w:tbl>
    <w:p>
      <w:pPr>
        <w:pStyle w:val="15"/>
        <w:jc w:val="center"/>
        <w:rPr>
          <w:sz w:val="20"/>
          <w:u w:val="none"/>
        </w:rPr>
      </w:pPr>
    </w:p>
    <w:p>
      <w:pPr>
        <w:pStyle w:val="15"/>
        <w:spacing w:before="9"/>
        <w:jc w:val="center"/>
        <w:rPr>
          <w:sz w:val="20"/>
          <w:u w:val="none"/>
        </w:rPr>
      </w:pPr>
    </w:p>
    <w:p>
      <w:pPr>
        <w:jc w:val="center"/>
        <w:rPr>
          <w:rFonts w:ascii="Times New Roman" w:hAnsi="Times New Roman"/>
          <w:sz w:val="24"/>
        </w:rPr>
        <w:sectPr>
          <w:type w:val="continuous"/>
          <w:pgSz w:w="12240" w:h="15840"/>
          <w:pgMar w:top="990" w:right="1200" w:bottom="280" w:left="1220" w:header="720" w:footer="720" w:gutter="0"/>
          <w:docGrid w:linePitch="312" w:charSpace="0"/>
        </w:sectPr>
      </w:pPr>
    </w:p>
    <w:p>
      <w:pPr>
        <w:pStyle w:val="15"/>
        <w:rPr>
          <w:sz w:val="20"/>
          <w:u w:val="none"/>
        </w:rPr>
      </w:pPr>
    </w:p>
    <w:p>
      <w:pPr>
        <w:pStyle w:val="15"/>
        <w:spacing w:before="8"/>
        <w:rPr>
          <w:sz w:val="26"/>
          <w:u w:val="none"/>
        </w:rPr>
      </w:pPr>
    </w:p>
    <w:p>
      <w:pPr>
        <w:pStyle w:val="15"/>
        <w:spacing w:before="88"/>
        <w:ind w:left="220"/>
        <w:jc w:val="center"/>
        <w:rPr>
          <w:color w:val="000000"/>
        </w:rPr>
      </w:pPr>
      <w:r>
        <w:rPr>
          <w:color w:val="000000"/>
        </w:rPr>
        <w:t>List of Toppers class-XII(2016-17)</w:t>
      </w:r>
    </w:p>
    <w:p>
      <w:pPr>
        <w:pStyle w:val="15"/>
        <w:rPr>
          <w:sz w:val="20"/>
          <w:u w:val="none"/>
        </w:rPr>
      </w:pPr>
    </w:p>
    <w:p>
      <w:pPr>
        <w:pStyle w:val="15"/>
        <w:jc w:val="center"/>
        <w:rPr>
          <w:sz w:val="20"/>
          <w:u w:val="none"/>
        </w:rPr>
      </w:pPr>
    </w:p>
    <w:p>
      <w:pPr>
        <w:pStyle w:val="15"/>
        <w:spacing w:before="3"/>
        <w:jc w:val="center"/>
        <w:rPr>
          <w:sz w:val="20"/>
          <w:u w:val="none"/>
        </w:rPr>
      </w:pPr>
    </w:p>
    <w:tbl>
      <w:tblPr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707"/>
        <w:gridCol w:w="2242"/>
        <w:gridCol w:w="2060"/>
      </w:tblGrid>
      <w:tr>
        <w:trPr>
          <w:trHeight w:val="489"/>
        </w:trPr>
        <w:tc>
          <w:tcPr>
            <w:tcW w:w="1575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707" w:type="dxa"/>
          </w:tcPr>
          <w:p>
            <w:pPr>
              <w:pStyle w:val="17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242" w:type="dxa"/>
          </w:tcPr>
          <w:p>
            <w:pPr>
              <w:pStyle w:val="17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60" w:type="dxa"/>
          </w:tcPr>
          <w:p>
            <w:pPr>
              <w:pStyle w:val="17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%age</w:t>
            </w:r>
          </w:p>
        </w:tc>
      </w:tr>
      <w:tr>
        <w:trPr>
          <w:trHeight w:val="531"/>
        </w:trPr>
        <w:tc>
          <w:tcPr>
            <w:tcW w:w="1575" w:type="dxa"/>
          </w:tcPr>
          <w:p>
            <w:pPr>
              <w:pStyle w:val="17"/>
              <w:spacing w:line="272" w:lineRule="exact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</w:tcPr>
          <w:p>
            <w:pPr>
              <w:pStyle w:val="17"/>
              <w:spacing w:line="272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Sarvottam Kumar</w:t>
            </w:r>
          </w:p>
        </w:tc>
        <w:tc>
          <w:tcPr>
            <w:tcW w:w="2242" w:type="dxa"/>
          </w:tcPr>
          <w:p>
            <w:pPr>
              <w:pStyle w:val="17"/>
              <w:spacing w:line="272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17"/>
              <w:spacing w:line="272" w:lineRule="exact"/>
              <w:ind w:left="1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95.6</w:t>
            </w:r>
          </w:p>
        </w:tc>
      </w:tr>
      <w:tr>
        <w:trPr>
          <w:trHeight w:val="488"/>
        </w:trPr>
        <w:tc>
          <w:tcPr>
            <w:tcW w:w="1575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Varinder Singh Nijjar</w:t>
            </w:r>
          </w:p>
        </w:tc>
        <w:tc>
          <w:tcPr>
            <w:tcW w:w="2242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17"/>
              <w:ind w:left="1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92.6</w:t>
            </w:r>
          </w:p>
        </w:tc>
      </w:tr>
      <w:tr>
        <w:trPr>
          <w:trHeight w:val="527"/>
        </w:trPr>
        <w:tc>
          <w:tcPr>
            <w:tcW w:w="1575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Ashutosh Kumar Pal</w:t>
            </w:r>
          </w:p>
        </w:tc>
        <w:tc>
          <w:tcPr>
            <w:tcW w:w="2242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17"/>
              <w:ind w:left="1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92.6</w:t>
            </w:r>
          </w:p>
        </w:tc>
      </w:tr>
      <w:tr>
        <w:trPr>
          <w:trHeight w:val="527"/>
        </w:trPr>
        <w:tc>
          <w:tcPr>
            <w:tcW w:w="1575" w:type="dxa"/>
          </w:tcPr>
          <w:p>
            <w:pPr>
              <w:pStyle w:val="17"/>
              <w:ind w:left="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Ishan Sharma</w:t>
            </w:r>
          </w:p>
        </w:tc>
        <w:tc>
          <w:tcPr>
            <w:tcW w:w="2242" w:type="dxa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Science</w:t>
            </w:r>
          </w:p>
        </w:tc>
        <w:tc>
          <w:tcPr>
            <w:tcW w:w="2060" w:type="dxa"/>
          </w:tcPr>
          <w:p>
            <w:pPr>
              <w:pStyle w:val="17"/>
              <w:ind w:left="1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92.4</w:t>
            </w:r>
          </w:p>
        </w:tc>
      </w:tr>
    </w:tbl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rPr>
          <w:sz w:val="20"/>
          <w:u w:val="none"/>
        </w:rPr>
      </w:pPr>
    </w:p>
    <w:p>
      <w:pPr>
        <w:pStyle w:val="15"/>
        <w:spacing w:before="6"/>
        <w:rPr>
          <w:sz w:val="16"/>
          <w:u w:val="none"/>
        </w:rPr>
      </w:pPr>
    </w:p>
    <w:p>
      <w:pPr>
        <w:spacing w:before="93"/>
        <w:ind w:left="220"/>
        <w:jc w:val="center"/>
        <w:rPr>
          <w:b/>
          <w:color w:val="000000"/>
          <w:sz w:val="24"/>
          <w:u w:val="single"/>
        </w:rPr>
      </w:pPr>
    </w:p>
    <w:p>
      <w:pPr>
        <w:spacing w:before="93"/>
        <w:ind w:left="220"/>
        <w:jc w:val="center"/>
        <w:rPr>
          <w:b/>
          <w:color w:val="000000"/>
          <w:sz w:val="28"/>
          <w:szCs w:val="24"/>
          <w:u w:val="single"/>
        </w:rPr>
      </w:pPr>
      <w:r>
        <w:rPr>
          <w:b/>
          <w:color w:val="000000"/>
          <w:sz w:val="28"/>
          <w:szCs w:val="24"/>
          <w:u w:val="single"/>
        </w:rPr>
        <w:t>Class X(2016-17)</w:t>
      </w:r>
    </w:p>
    <w:p>
      <w:pPr>
        <w:pStyle w:val="15"/>
        <w:jc w:val="center"/>
        <w:rPr>
          <w:sz w:val="20"/>
          <w:u w:val="none"/>
        </w:rPr>
      </w:pPr>
    </w:p>
    <w:p>
      <w:pPr>
        <w:pStyle w:val="15"/>
        <w:jc w:val="center"/>
        <w:rPr>
          <w:sz w:val="20"/>
          <w:u w:val="none"/>
        </w:rPr>
      </w:pPr>
    </w:p>
    <w:p>
      <w:pPr>
        <w:pStyle w:val="15"/>
        <w:jc w:val="center"/>
        <w:rPr>
          <w:sz w:val="20"/>
          <w:u w:val="none"/>
        </w:rPr>
      </w:pPr>
    </w:p>
    <w:p>
      <w:pPr>
        <w:pStyle w:val="15"/>
        <w:spacing w:before="5"/>
        <w:jc w:val="center"/>
        <w:rPr>
          <w:sz w:val="19"/>
          <w:u w:val="none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782"/>
        <w:gridCol w:w="1657"/>
        <w:gridCol w:w="1320"/>
        <w:gridCol w:w="1421"/>
        <w:gridCol w:w="3515"/>
      </w:tblGrid>
      <w:tr>
        <w:trPr>
          <w:trHeight w:val="460"/>
        </w:trPr>
        <w:tc>
          <w:tcPr>
            <w:tcW w:w="749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S.No.</w:t>
            </w:r>
          </w:p>
        </w:tc>
        <w:tc>
          <w:tcPr>
            <w:tcW w:w="782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</w:t>
            </w:r>
          </w:p>
        </w:tc>
        <w:tc>
          <w:tcPr>
            <w:tcW w:w="1657" w:type="dxa"/>
          </w:tcPr>
          <w:p>
            <w:pPr>
              <w:pStyle w:val="17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Marks secured</w:t>
            </w:r>
          </w:p>
        </w:tc>
        <w:tc>
          <w:tcPr>
            <w:tcW w:w="1320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 of marks</w:t>
            </w:r>
          </w:p>
        </w:tc>
        <w:tc>
          <w:tcPr>
            <w:tcW w:w="1421" w:type="dxa"/>
          </w:tcPr>
          <w:p>
            <w:pPr>
              <w:pStyle w:val="17"/>
              <w:spacing w:line="220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K.V.</w:t>
            </w:r>
          </w:p>
        </w:tc>
        <w:tc>
          <w:tcPr>
            <w:tcW w:w="3515" w:type="dxa"/>
          </w:tcPr>
          <w:p>
            <w:pPr>
              <w:pStyle w:val="17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KVS, if awarded cash</w:t>
            </w:r>
          </w:p>
          <w:p>
            <w:pPr>
              <w:pStyle w:val="17"/>
              <w:spacing w:line="22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prize</w:t>
            </w:r>
          </w:p>
        </w:tc>
      </w:tr>
      <w:tr>
        <w:trPr>
          <w:trHeight w:val="229"/>
        </w:trPr>
        <w:tc>
          <w:tcPr>
            <w:tcW w:w="9444" w:type="dxa"/>
            <w:gridSpan w:val="6"/>
          </w:tcPr>
          <w:p>
            <w:pPr>
              <w:pStyle w:val="17"/>
              <w:spacing w:line="210" w:lineRule="exact"/>
              <w:ind w:left="2351" w:right="2332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33 Students got 10 CGPA(Grade points)Out of 10.</w:t>
            </w:r>
          </w:p>
        </w:tc>
      </w:tr>
    </w:tbl>
    <w:p>
      <w:pPr>
        <w:rPr>
          <w:b/>
          <w:color w:val="FF0000"/>
          <w:sz w:val="20"/>
        </w:rPr>
      </w:pPr>
    </w:p>
    <w:p>
      <w:pPr>
        <w:rPr>
          <w:b/>
          <w:color w:val="FF0000"/>
          <w:sz w:val="20"/>
        </w:rPr>
      </w:pPr>
    </w:p>
    <w:p>
      <w:pPr>
        <w:ind w:left="220"/>
        <w:rPr>
          <w:b/>
          <w:color w:val="FF0000"/>
          <w:sz w:val="20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</w:p>
    <w:p>
      <w:pPr>
        <w:ind w:left="220"/>
        <w:jc w:val="center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List of Topper class-XII(2015-16)</w:t>
      </w:r>
    </w:p>
    <w:p>
      <w:pPr>
        <w:pStyle w:val="15"/>
        <w:jc w:val="center"/>
        <w:rPr>
          <w:sz w:val="20"/>
          <w:u w:val="none"/>
        </w:rPr>
      </w:pPr>
    </w:p>
    <w:p>
      <w:pPr>
        <w:pStyle w:val="15"/>
        <w:spacing w:before="1"/>
        <w:jc w:val="center"/>
        <w:rPr>
          <w:sz w:val="24"/>
          <w:u w:val="none"/>
        </w:rPr>
      </w:pPr>
    </w:p>
    <w:tbl>
      <w:tblPr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3693"/>
        <w:gridCol w:w="2261"/>
        <w:gridCol w:w="2060"/>
      </w:tblGrid>
      <w:tr>
        <w:trPr>
          <w:trHeight w:val="494"/>
        </w:trPr>
        <w:tc>
          <w:tcPr>
            <w:tcW w:w="1570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</w:t>
            </w:r>
          </w:p>
        </w:tc>
        <w:tc>
          <w:tcPr>
            <w:tcW w:w="3693" w:type="dxa"/>
          </w:tcPr>
          <w:p>
            <w:pPr>
              <w:pStyle w:val="17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 of Student</w:t>
            </w:r>
          </w:p>
        </w:tc>
        <w:tc>
          <w:tcPr>
            <w:tcW w:w="2261" w:type="dxa"/>
          </w:tcPr>
          <w:p>
            <w:pPr>
              <w:pStyle w:val="17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Stream</w:t>
            </w:r>
          </w:p>
        </w:tc>
        <w:tc>
          <w:tcPr>
            <w:tcW w:w="2060" w:type="dxa"/>
          </w:tcPr>
          <w:p>
            <w:pPr>
              <w:pStyle w:val="17"/>
              <w:spacing w:line="22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%age</w:t>
            </w:r>
          </w:p>
        </w:tc>
      </w:tr>
    </w:tbl>
    <w:tbl>
      <w:tblPr>
        <w:tblpPr w:leftFromText="180" w:rightFromText="180" w:vertAnchor="text" w:horzAnchor="margin" w:tblpXSpec="left" w:tblpY="31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3693"/>
        <w:gridCol w:w="2261"/>
        <w:gridCol w:w="2060"/>
      </w:tblGrid>
      <w:tr>
        <w:trPr>
          <w:trHeight w:val="527"/>
        </w:trPr>
        <w:tc>
          <w:tcPr>
            <w:tcW w:w="1570" w:type="dxa"/>
            <w:tcBorders>
              <w:top w:val="nil"/>
            </w:tcBorders>
          </w:tcPr>
          <w:p>
            <w:pPr>
              <w:pStyle w:val="17"/>
              <w:spacing w:line="211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</w:tcBorders>
          </w:tcPr>
          <w:p>
            <w:pPr>
              <w:pStyle w:val="17"/>
              <w:spacing w:line="216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1F5F"/>
                <w:sz w:val="20"/>
              </w:rPr>
              <w:t>SHRESTH KUMAR</w:t>
            </w: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17"/>
              <w:spacing w:line="21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SCIENCE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17"/>
              <w:spacing w:line="211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95.0%</w:t>
            </w:r>
          </w:p>
        </w:tc>
      </w:tr>
      <w:tr>
        <w:trPr>
          <w:trHeight w:val="489"/>
        </w:trPr>
        <w:tc>
          <w:tcPr>
            <w:tcW w:w="1570" w:type="dxa"/>
          </w:tcPr>
          <w:p>
            <w:pPr>
              <w:pStyle w:val="17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2</w:t>
            </w:r>
          </w:p>
        </w:tc>
        <w:tc>
          <w:tcPr>
            <w:tcW w:w="3693" w:type="dxa"/>
          </w:tcPr>
          <w:p>
            <w:pPr>
              <w:pStyle w:val="17"/>
              <w:spacing w:line="216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1F5F"/>
                <w:sz w:val="20"/>
              </w:rPr>
              <w:t>JULIE KUMARI</w:t>
            </w:r>
          </w:p>
        </w:tc>
        <w:tc>
          <w:tcPr>
            <w:tcW w:w="2261" w:type="dxa"/>
          </w:tcPr>
          <w:p>
            <w:pPr>
              <w:pStyle w:val="17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COMMERCE</w:t>
            </w:r>
          </w:p>
        </w:tc>
        <w:tc>
          <w:tcPr>
            <w:tcW w:w="2060" w:type="dxa"/>
          </w:tcPr>
          <w:p>
            <w:pPr>
              <w:pStyle w:val="17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85%</w:t>
            </w:r>
          </w:p>
        </w:tc>
      </w:tr>
      <w:tr>
        <w:trPr>
          <w:trHeight w:val="532"/>
        </w:trPr>
        <w:tc>
          <w:tcPr>
            <w:tcW w:w="1570" w:type="dxa"/>
          </w:tcPr>
          <w:p>
            <w:pPr>
              <w:pStyle w:val="17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3</w:t>
            </w:r>
          </w:p>
        </w:tc>
        <w:tc>
          <w:tcPr>
            <w:tcW w:w="3693" w:type="dxa"/>
          </w:tcPr>
          <w:p>
            <w:pPr>
              <w:pStyle w:val="17"/>
              <w:spacing w:line="216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1F5F"/>
                <w:sz w:val="20"/>
              </w:rPr>
              <w:t>GUMEET KAUR</w:t>
            </w:r>
          </w:p>
        </w:tc>
        <w:tc>
          <w:tcPr>
            <w:tcW w:w="2261" w:type="dxa"/>
          </w:tcPr>
          <w:p>
            <w:pPr>
              <w:pStyle w:val="17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HUMANITIES</w:t>
            </w:r>
          </w:p>
        </w:tc>
        <w:tc>
          <w:tcPr>
            <w:tcW w:w="2060" w:type="dxa"/>
          </w:tcPr>
          <w:p>
            <w:pPr>
              <w:pStyle w:val="17"/>
              <w:spacing w:line="210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87%</w:t>
            </w:r>
          </w:p>
        </w:tc>
      </w:tr>
    </w:tbl>
    <w:p>
      <w:pPr>
        <w:spacing w:line="220" w:lineRule="exact"/>
        <w:jc w:val="center"/>
        <w:rPr>
          <w:sz w:val="20"/>
        </w:rPr>
        <w:sectPr>
          <w:pgSz w:w="12240" w:h="15840"/>
          <w:pgMar w:top="1500" w:right="1200" w:bottom="280" w:left="1220" w:header="720" w:footer="720" w:gutter="0"/>
          <w:docGrid w:linePitch="312" w:charSpace="0"/>
        </w:sectPr>
      </w:pPr>
    </w:p>
    <w:p>
      <w:pPr>
        <w:ind w:right="1445"/>
        <w:jc w:val="center"/>
        <w:rPr>
          <w:b/>
          <w:szCs w:val="24"/>
        </w:rPr>
      </w:pPr>
      <w:r>
        <w:rPr>
          <w:b/>
          <w:color w:val="08286B"/>
          <w:szCs w:val="24"/>
          <w:u w:val="single" w:color="08286B"/>
        </w:rPr>
        <w:t>Class X (2015-16)</w:t>
      </w:r>
    </w:p>
    <w:p>
      <w:pPr>
        <w:pStyle w:val="15"/>
        <w:rPr>
          <w:sz w:val="20"/>
          <w:u w:val="none"/>
        </w:rPr>
      </w:pPr>
    </w:p>
    <w:p>
      <w:pPr>
        <w:pStyle w:val="15"/>
        <w:spacing w:before="7"/>
        <w:rPr>
          <w:sz w:val="23"/>
          <w:u w:val="none"/>
        </w:rPr>
      </w:pPr>
    </w:p>
    <w:tbl>
      <w:tblPr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782"/>
        <w:gridCol w:w="1657"/>
        <w:gridCol w:w="1320"/>
        <w:gridCol w:w="1421"/>
        <w:gridCol w:w="3515"/>
      </w:tblGrid>
      <w:tr>
        <w:trPr>
          <w:trHeight w:val="460"/>
        </w:trPr>
        <w:tc>
          <w:tcPr>
            <w:tcW w:w="749" w:type="dxa"/>
          </w:tcPr>
          <w:p>
            <w:pPr>
              <w:pStyle w:val="17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S.No.</w:t>
            </w:r>
          </w:p>
        </w:tc>
        <w:tc>
          <w:tcPr>
            <w:tcW w:w="782" w:type="dxa"/>
          </w:tcPr>
          <w:p>
            <w:pPr>
              <w:pStyle w:val="17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Name</w:t>
            </w:r>
          </w:p>
        </w:tc>
        <w:tc>
          <w:tcPr>
            <w:tcW w:w="1657" w:type="dxa"/>
          </w:tcPr>
          <w:p>
            <w:pPr>
              <w:pStyle w:val="17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Marks secured</w:t>
            </w:r>
          </w:p>
        </w:tc>
        <w:tc>
          <w:tcPr>
            <w:tcW w:w="1320" w:type="dxa"/>
          </w:tcPr>
          <w:p>
            <w:pPr>
              <w:pStyle w:val="17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% of marks</w:t>
            </w:r>
          </w:p>
        </w:tc>
        <w:tc>
          <w:tcPr>
            <w:tcW w:w="1421" w:type="dxa"/>
          </w:tcPr>
          <w:p>
            <w:pPr>
              <w:pStyle w:val="17"/>
              <w:spacing w:line="220" w:lineRule="exact"/>
              <w:ind w:left="111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K.V.</w:t>
            </w:r>
          </w:p>
        </w:tc>
        <w:tc>
          <w:tcPr>
            <w:tcW w:w="3515" w:type="dxa"/>
          </w:tcPr>
          <w:p>
            <w:pPr>
              <w:pStyle w:val="17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Rank in KVS, if awarded cash</w:t>
            </w:r>
          </w:p>
          <w:p>
            <w:pPr>
              <w:pStyle w:val="17"/>
              <w:spacing w:line="220" w:lineRule="exact"/>
              <w:ind w:left="106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prize</w:t>
            </w:r>
          </w:p>
        </w:tc>
      </w:tr>
      <w:tr>
        <w:trPr>
          <w:trHeight w:val="230"/>
        </w:trPr>
        <w:tc>
          <w:tcPr>
            <w:tcW w:w="9444" w:type="dxa"/>
            <w:gridSpan w:val="6"/>
          </w:tcPr>
          <w:p>
            <w:pPr>
              <w:pStyle w:val="17"/>
              <w:spacing w:line="210" w:lineRule="exact"/>
              <w:ind w:left="2351" w:right="2332"/>
              <w:jc w:val="center"/>
              <w:rPr>
                <w:b/>
                <w:sz w:val="20"/>
              </w:rPr>
            </w:pPr>
            <w:r>
              <w:rPr>
                <w:b/>
                <w:color w:val="08286B"/>
                <w:sz w:val="20"/>
              </w:rPr>
              <w:t>54 Students got 10 CGPA(Grade points)Out of 10.</w:t>
            </w:r>
          </w:p>
        </w:tc>
      </w:tr>
    </w:tbl>
    <w:p/>
    <w:p>
      <w:pPr>
        <w:ind w:right="1445"/>
      </w:pPr>
    </w:p>
    <w:sectPr>
      <w:pgSz w:w="12240" w:h="15840"/>
      <w:pgMar w:top="1440" w:right="1200" w:bottom="280" w:left="1220" w:header="720" w:footer="72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Evermore Ming">
    <w:altName w:val="Droid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8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ulTrailSpac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utoSpaceDE w:val="0"/>
      <w:autoSpaceDN w:val="0"/>
    </w:pPr>
    <w:rPr>
      <w:rFonts w:ascii="Arial" w:eastAsia="Arial" w:cs="Arial" w:hAnsi="Arial"/>
      <w:sz w:val="22"/>
      <w:szCs w:val="22"/>
      <w:lang w:val="en-US" w:eastAsia="en-US" w:bidi="en-US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Evermore Ming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b/>
      <w:bCs/>
      <w:sz w:val="36"/>
      <w:szCs w:val="36"/>
      <w:u w:val="single" w:color="000000"/>
    </w:rPr>
  </w:style>
  <w:style w:type="paragraph" w:customStyle="1" w:styleId="16">
    <w:name w:val="List Paragraph"/>
    <w:basedOn w:val="0"/>
  </w:style>
  <w:style w:type="paragraph" w:customStyle="1" w:styleId="17">
    <w:name w:val="Table Paragraph"/>
    <w:basedOn w:val="0"/>
    <w:pPr>
      <w:spacing w:line="268" w:lineRule="exact"/>
      <w:ind w:left="105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34</TotalTime>
  <Application>Yozo_Office</Application>
  <Pages>6</Pages>
  <Words>402</Words>
  <Characters>2037</Characters>
  <Lines>328</Lines>
  <Paragraphs>241</Paragraphs>
  <CharactersWithSpaces>2204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KV1</dc:creator>
  <cp:lastModifiedBy>vivo user</cp:lastModifiedBy>
  <cp:revision>5</cp:revision>
  <dcterms:created xsi:type="dcterms:W3CDTF">2023-04-06T01:40:00Z</dcterms:created>
  <dcterms:modified xsi:type="dcterms:W3CDTF">2023-07-02T04:16:11Z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2019-05-30T16:00:00Z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2019-09-26T16:00:00Z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129CFFA2D09C49CFB2B9E93C44B7597C</vt:lpwstr>
  </property>
</Properties>
</file>